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98" w:rsidRDefault="00C55A98" w:rsidP="00C70D7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411" r:id="rId6"/>
        </w:pict>
      </w:r>
      <w:r>
        <w:rPr>
          <w:sz w:val="28"/>
          <w:szCs w:val="28"/>
        </w:rPr>
        <w:t>УКРАЇНА</w:t>
      </w:r>
    </w:p>
    <w:p w:rsidR="00C55A98" w:rsidRDefault="00C55A98" w:rsidP="00C70D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55A98" w:rsidRDefault="00C55A98" w:rsidP="00C70D7A">
      <w:pPr>
        <w:jc w:val="center"/>
        <w:rPr>
          <w:b/>
          <w:sz w:val="28"/>
          <w:szCs w:val="28"/>
        </w:rPr>
      </w:pPr>
    </w:p>
    <w:p w:rsidR="00C55A98" w:rsidRDefault="00C55A98" w:rsidP="00C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55A98" w:rsidRDefault="00C55A98" w:rsidP="00C70D7A">
      <w:pPr>
        <w:jc w:val="center"/>
        <w:rPr>
          <w:b/>
          <w:sz w:val="6"/>
          <w:szCs w:val="6"/>
        </w:rPr>
      </w:pPr>
    </w:p>
    <w:p w:rsidR="00C55A98" w:rsidRDefault="00C55A98" w:rsidP="00C7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C55A98" w:rsidRDefault="00C55A98" w:rsidP="00C7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55A98" w:rsidRDefault="00C55A98" w:rsidP="00C70D7A">
      <w:pPr>
        <w:rPr>
          <w:sz w:val="28"/>
          <w:szCs w:val="28"/>
        </w:rPr>
      </w:pPr>
    </w:p>
    <w:p w:rsidR="00C55A98" w:rsidRDefault="00C55A98" w:rsidP="00C70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11/743</w:t>
      </w:r>
    </w:p>
    <w:p w:rsidR="00C55A98" w:rsidRDefault="00C55A98" w:rsidP="005B0465">
      <w:pPr>
        <w:rPr>
          <w:b/>
          <w:sz w:val="28"/>
          <w:szCs w:val="28"/>
        </w:rPr>
      </w:pPr>
    </w:p>
    <w:p w:rsidR="00C55A98" w:rsidRPr="003D00A3" w:rsidRDefault="00C55A98" w:rsidP="00C70D7A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Базан О.В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C55A98" w:rsidRPr="00B2352C" w:rsidRDefault="00C55A98" w:rsidP="006E423E">
      <w:pPr>
        <w:jc w:val="both"/>
        <w:rPr>
          <w:sz w:val="28"/>
          <w:szCs w:val="28"/>
        </w:rPr>
      </w:pPr>
    </w:p>
    <w:p w:rsidR="00C55A98" w:rsidRDefault="00C55A98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»,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Базан О.В.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в </w:t>
      </w:r>
      <w:r w:rsidRPr="002D3A94">
        <w:rPr>
          <w:sz w:val="28"/>
          <w:szCs w:val="28"/>
        </w:rPr>
        <w:t>и р і ш и л а:</w:t>
      </w:r>
    </w:p>
    <w:p w:rsidR="00C55A98" w:rsidRDefault="00C55A98" w:rsidP="00933E11">
      <w:pPr>
        <w:ind w:firstLine="567"/>
        <w:jc w:val="both"/>
        <w:rPr>
          <w:sz w:val="28"/>
          <w:szCs w:val="28"/>
        </w:rPr>
      </w:pPr>
    </w:p>
    <w:p w:rsidR="00C55A98" w:rsidRDefault="00C55A98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Базан Ользі Володимирівні,</w:t>
      </w:r>
      <w:r w:rsidRPr="00933E11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1200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 Нетішин, СТ «Райдуга».</w:t>
      </w:r>
    </w:p>
    <w:p w:rsidR="00C55A98" w:rsidRDefault="00C55A9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Базан О.В.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C55A98" w:rsidRDefault="00C55A98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C55A98" w:rsidRDefault="00C55A98" w:rsidP="00B11CF5">
      <w:pPr>
        <w:ind w:firstLine="567"/>
        <w:jc w:val="both"/>
        <w:rPr>
          <w:sz w:val="28"/>
          <w:szCs w:val="28"/>
        </w:rPr>
      </w:pPr>
    </w:p>
    <w:p w:rsidR="00C55A98" w:rsidRDefault="00C55A98" w:rsidP="00B11CF5">
      <w:pPr>
        <w:ind w:firstLine="567"/>
        <w:jc w:val="both"/>
        <w:rPr>
          <w:sz w:val="28"/>
          <w:szCs w:val="28"/>
        </w:rPr>
      </w:pPr>
    </w:p>
    <w:p w:rsidR="00C55A98" w:rsidRDefault="00C55A98" w:rsidP="005944D4">
      <w:r w:rsidRPr="002D3A94">
        <w:rPr>
          <w:sz w:val="28"/>
          <w:szCs w:val="28"/>
        </w:rPr>
        <w:t xml:space="preserve">Міський голова                                </w:t>
      </w:r>
      <w:bookmarkStart w:id="0" w:name="_GoBack"/>
      <w:bookmarkEnd w:id="0"/>
      <w:r w:rsidRPr="002D3A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55A9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408F"/>
    <w:rsid w:val="000512E2"/>
    <w:rsid w:val="0007698A"/>
    <w:rsid w:val="000C794E"/>
    <w:rsid w:val="001041C9"/>
    <w:rsid w:val="001076C2"/>
    <w:rsid w:val="00154C97"/>
    <w:rsid w:val="001858D9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C4E58"/>
    <w:rsid w:val="002D3A94"/>
    <w:rsid w:val="002E4C63"/>
    <w:rsid w:val="00350C85"/>
    <w:rsid w:val="0036656D"/>
    <w:rsid w:val="003A5B9D"/>
    <w:rsid w:val="003B2391"/>
    <w:rsid w:val="003B7665"/>
    <w:rsid w:val="003C789D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C69F1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AF724F"/>
    <w:rsid w:val="00B01B75"/>
    <w:rsid w:val="00B11CF5"/>
    <w:rsid w:val="00B2352C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4577D"/>
    <w:rsid w:val="00C516D0"/>
    <w:rsid w:val="00C52490"/>
    <w:rsid w:val="00C55A98"/>
    <w:rsid w:val="00C70D7A"/>
    <w:rsid w:val="00CE10DB"/>
    <w:rsid w:val="00CE1FAE"/>
    <w:rsid w:val="00CE5237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47ACC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E199E"/>
    <w:rsid w:val="00FF56DB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6</cp:revision>
  <cp:lastPrinted>2021-07-12T14:05:00Z</cp:lastPrinted>
  <dcterms:created xsi:type="dcterms:W3CDTF">2021-06-22T13:52:00Z</dcterms:created>
  <dcterms:modified xsi:type="dcterms:W3CDTF">2021-07-13T08:04:00Z</dcterms:modified>
</cp:coreProperties>
</file>